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50" w:rsidRPr="00AB0E83" w:rsidRDefault="00317D50" w:rsidP="00AB0E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AB0E83">
        <w:rPr>
          <w:rFonts w:ascii="Times New Roman" w:hAnsi="Times New Roman" w:cs="宋体" w:hint="eastAsia"/>
          <w:b/>
          <w:bCs/>
          <w:sz w:val="32"/>
          <w:szCs w:val="32"/>
        </w:rPr>
        <w:t>六年级数学练习</w:t>
      </w:r>
    </w:p>
    <w:p w:rsidR="00317D50" w:rsidRDefault="00317D50" w:rsidP="00AB0E83">
      <w:pPr>
        <w:rPr>
          <w:rFonts w:cs="Times New Roman"/>
        </w:rPr>
      </w:pPr>
      <w:r w:rsidRPr="00AB0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0E83">
        <w:rPr>
          <w:rFonts w:ascii="Times New Roman" w:hAnsi="Times New Roman" w:cs="宋体" w:hint="eastAsia"/>
          <w:sz w:val="28"/>
          <w:szCs w:val="28"/>
        </w:rPr>
        <w:t>姓名（</w:t>
      </w:r>
      <w:r w:rsidRPr="00AB0E83">
        <w:rPr>
          <w:rFonts w:ascii="Times New Roman" w:hAnsi="Times New Roman" w:cs="Times New Roman"/>
          <w:sz w:val="28"/>
          <w:szCs w:val="28"/>
        </w:rPr>
        <w:t xml:space="preserve">       </w:t>
      </w:r>
      <w:r w:rsidRPr="00AB0E83">
        <w:rPr>
          <w:rFonts w:ascii="Times New Roman" w:hAnsi="Times New Roman" w:cs="宋体" w:hint="eastAsia"/>
          <w:sz w:val="28"/>
          <w:szCs w:val="28"/>
        </w:rPr>
        <w:t>）成绩</w:t>
      </w:r>
      <w:r w:rsidRPr="00AB0E83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317D50" w:rsidRDefault="00317D50" w:rsidP="001E6FE2">
      <w:pPr>
        <w:rPr>
          <w:rFonts w:cs="Times New Roman"/>
        </w:rPr>
      </w:pPr>
      <w:r>
        <w:t>1</w:t>
      </w:r>
      <w:r>
        <w:rPr>
          <w:rFonts w:cs="宋体" w:hint="eastAsia"/>
        </w:rPr>
        <w:t>、将下面的长方体切成两个完全一样的小长方体，使这两个小长方体的表面积之和最小，你来画一画，并算出一个小长方体的表面积。</w:t>
      </w:r>
    </w:p>
    <w:p w:rsidR="00317D50" w:rsidRDefault="00317D50" w:rsidP="001E6FE2">
      <w:pPr>
        <w:rPr>
          <w:rFonts w:cs="Times New Roman"/>
        </w:rPr>
      </w:pPr>
    </w:p>
    <w:p w:rsidR="00317D50" w:rsidRDefault="00317D50" w:rsidP="001E6FE2">
      <w:pPr>
        <w:rPr>
          <w:rFonts w:cs="Times New Roman"/>
        </w:rPr>
      </w:pPr>
      <w:r w:rsidRPr="00EF200D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37.25pt;height:58.5pt;visibility:visible">
            <v:imagedata r:id="rId6" o:title=""/>
          </v:shape>
        </w:pict>
      </w:r>
    </w:p>
    <w:p w:rsidR="00317D50" w:rsidRDefault="00317D50" w:rsidP="001E6FE2">
      <w:pPr>
        <w:rPr>
          <w:rFonts w:cs="Times New Roman"/>
        </w:rPr>
      </w:pPr>
    </w:p>
    <w:p w:rsidR="00317D50" w:rsidRDefault="00317D50" w:rsidP="001E6FE2">
      <w:pPr>
        <w:rPr>
          <w:rFonts w:cs="Times New Roman"/>
        </w:rPr>
      </w:pPr>
      <w:r>
        <w:t>2</w:t>
      </w:r>
      <w:r>
        <w:rPr>
          <w:rFonts w:cs="宋体" w:hint="eastAsia"/>
        </w:rPr>
        <w:t>、把一块体积是</w:t>
      </w:r>
      <w:r>
        <w:t>8</w:t>
      </w:r>
      <w:r>
        <w:rPr>
          <w:rFonts w:cs="宋体" w:hint="eastAsia"/>
        </w:rPr>
        <w:t>立方分米的正方体钢材锻成横截面积为</w:t>
      </w:r>
      <w:r>
        <w:t>2</w:t>
      </w:r>
      <w:r>
        <w:rPr>
          <w:rFonts w:cs="宋体" w:hint="eastAsia"/>
        </w:rPr>
        <w:t>平方厘米的长方体钢材，锻成的钢材长多少厘米？</w:t>
      </w:r>
    </w:p>
    <w:p w:rsidR="00317D50" w:rsidRDefault="00317D50" w:rsidP="001E6FE2">
      <w:pPr>
        <w:rPr>
          <w:rFonts w:cs="Times New Roman"/>
        </w:rPr>
      </w:pPr>
    </w:p>
    <w:p w:rsidR="00317D50" w:rsidRDefault="00317D50" w:rsidP="001E6FE2">
      <w:pPr>
        <w:rPr>
          <w:rFonts w:cs="Times New Roman"/>
        </w:rPr>
      </w:pPr>
    </w:p>
    <w:p w:rsidR="00317D50" w:rsidRDefault="00317D50" w:rsidP="001E6FE2">
      <w:pPr>
        <w:rPr>
          <w:rFonts w:cs="Times New Roman"/>
        </w:rPr>
      </w:pPr>
    </w:p>
    <w:p w:rsidR="00317D50" w:rsidRDefault="00317D50" w:rsidP="001E6FE2">
      <w:pPr>
        <w:rPr>
          <w:rFonts w:cs="Times New Roman"/>
        </w:rPr>
      </w:pPr>
    </w:p>
    <w:p w:rsidR="00317D50" w:rsidRDefault="00317D50" w:rsidP="001E6FE2">
      <w:pPr>
        <w:rPr>
          <w:rFonts w:cs="Times New Roman"/>
        </w:rPr>
      </w:pPr>
      <w:r>
        <w:t>3</w:t>
      </w:r>
      <w:r>
        <w:rPr>
          <w:rFonts w:cs="宋体" w:hint="eastAsia"/>
        </w:rPr>
        <w:t>、若把一个长方体的高增加</w:t>
      </w:r>
      <w:r>
        <w:t>3</w:t>
      </w:r>
      <w:r>
        <w:rPr>
          <w:rFonts w:cs="宋体" w:hint="eastAsia"/>
        </w:rPr>
        <w:t>厘米，则变成一个棱长为</w:t>
      </w:r>
      <w:r>
        <w:t>8</w:t>
      </w:r>
      <w:r>
        <w:rPr>
          <w:rFonts w:cs="宋体" w:hint="eastAsia"/>
        </w:rPr>
        <w:t>厘米的正方体。原来长方体的体积是多少立方厘米？</w:t>
      </w:r>
    </w:p>
    <w:p w:rsidR="00317D50" w:rsidRDefault="00317D50" w:rsidP="001E6FE2">
      <w:pPr>
        <w:rPr>
          <w:rFonts w:cs="Times New Roman"/>
        </w:rPr>
      </w:pPr>
    </w:p>
    <w:p w:rsidR="00317D50" w:rsidRDefault="00317D50" w:rsidP="001E6FE2">
      <w:pPr>
        <w:rPr>
          <w:rFonts w:cs="Times New Roman"/>
        </w:rPr>
      </w:pPr>
    </w:p>
    <w:p w:rsidR="00317D50" w:rsidRDefault="00317D50" w:rsidP="001E6FE2">
      <w:pPr>
        <w:rPr>
          <w:rFonts w:cs="Times New Roman"/>
        </w:rPr>
      </w:pPr>
    </w:p>
    <w:p w:rsidR="00317D50" w:rsidRDefault="00317D50" w:rsidP="001E6FE2">
      <w:pPr>
        <w:rPr>
          <w:rFonts w:cs="Times New Roman"/>
        </w:rPr>
      </w:pPr>
    </w:p>
    <w:p w:rsidR="00317D50" w:rsidRDefault="00317D50" w:rsidP="001E6FE2">
      <w:pPr>
        <w:rPr>
          <w:rFonts w:cs="Times New Roman"/>
        </w:rPr>
      </w:pPr>
      <w:r>
        <w:t>4</w:t>
      </w:r>
      <w:r>
        <w:rPr>
          <w:rFonts w:cs="宋体" w:hint="eastAsia"/>
        </w:rPr>
        <w:t>、</w:t>
      </w:r>
      <w:r w:rsidRPr="00AB0E83">
        <w:rPr>
          <w:rFonts w:cs="宋体" w:hint="eastAsia"/>
        </w:rPr>
        <w:t>一块长方体木头的长是</w:t>
      </w:r>
      <w:r w:rsidRPr="00AB0E83">
        <w:t>20</w:t>
      </w:r>
      <w:r w:rsidRPr="00AB0E83">
        <w:rPr>
          <w:rFonts w:cs="宋体" w:hint="eastAsia"/>
        </w:rPr>
        <w:t>厘米、宽是</w:t>
      </w:r>
      <w:r w:rsidRPr="00AB0E83">
        <w:t>10</w:t>
      </w:r>
      <w:r w:rsidRPr="00AB0E83">
        <w:rPr>
          <w:rFonts w:cs="宋体" w:hint="eastAsia"/>
        </w:rPr>
        <w:t>厘米、高是</w:t>
      </w:r>
      <w:r w:rsidRPr="00AB0E83">
        <w:t>8</w:t>
      </w:r>
      <w:r w:rsidRPr="00AB0E83">
        <w:rPr>
          <w:rFonts w:cs="宋体" w:hint="eastAsia"/>
        </w:rPr>
        <w:t>厘米。从这块木头上切下一个最大的正方体后，剩下部分的体积是多少立方厘米？</w:t>
      </w:r>
    </w:p>
    <w:p w:rsidR="00317D50" w:rsidRDefault="00317D50" w:rsidP="001E6FE2">
      <w:pPr>
        <w:rPr>
          <w:rFonts w:cs="Times New Roman"/>
        </w:rPr>
      </w:pPr>
    </w:p>
    <w:p w:rsidR="00317D50" w:rsidRDefault="00317D50" w:rsidP="001E6FE2">
      <w:pPr>
        <w:rPr>
          <w:rFonts w:cs="Times New Roman"/>
        </w:rPr>
      </w:pPr>
    </w:p>
    <w:p w:rsidR="00317D50" w:rsidRDefault="00317D50" w:rsidP="001E6FE2">
      <w:pPr>
        <w:rPr>
          <w:rFonts w:cs="Times New Roman"/>
        </w:rPr>
      </w:pPr>
    </w:p>
    <w:p w:rsidR="00317D50" w:rsidRDefault="00317D50" w:rsidP="001E6FE2">
      <w:pPr>
        <w:rPr>
          <w:rFonts w:cs="Times New Roman"/>
        </w:rPr>
      </w:pPr>
    </w:p>
    <w:p w:rsidR="00317D50" w:rsidRDefault="00317D50" w:rsidP="001E6FE2">
      <w:pPr>
        <w:rPr>
          <w:rFonts w:cs="Times New Roman"/>
        </w:rPr>
      </w:pPr>
      <w:r>
        <w:t>5</w:t>
      </w:r>
      <w:r>
        <w:rPr>
          <w:rFonts w:cs="宋体" w:hint="eastAsia"/>
        </w:rPr>
        <w:t>、</w:t>
      </w:r>
      <w:r w:rsidRPr="001E6FE2">
        <w:rPr>
          <w:rFonts w:cs="宋体" w:hint="eastAsia"/>
        </w:rPr>
        <w:t>一块长方体长是</w:t>
      </w:r>
      <w:r w:rsidRPr="001E6FE2">
        <w:t>20</w:t>
      </w:r>
      <w:r w:rsidRPr="001E6FE2">
        <w:rPr>
          <w:rFonts w:cs="宋体" w:hint="eastAsia"/>
        </w:rPr>
        <w:t>厘米、高是</w:t>
      </w:r>
      <w:r>
        <w:t>15</w:t>
      </w:r>
      <w:r w:rsidRPr="001E6FE2">
        <w:rPr>
          <w:rFonts w:cs="宋体" w:hint="eastAsia"/>
        </w:rPr>
        <w:t>厘米。</w:t>
      </w:r>
      <w:r>
        <w:rPr>
          <w:rFonts w:cs="宋体" w:hint="eastAsia"/>
        </w:rPr>
        <w:t>高减少</w:t>
      </w:r>
      <w:r>
        <w:t>3</w:t>
      </w:r>
      <w:r>
        <w:rPr>
          <w:rFonts w:cs="宋体" w:hint="eastAsia"/>
        </w:rPr>
        <w:t>厘米</w:t>
      </w:r>
      <w:r w:rsidRPr="001E6FE2">
        <w:rPr>
          <w:rFonts w:cs="宋体" w:hint="eastAsia"/>
        </w:rPr>
        <w:t>，</w:t>
      </w:r>
      <w:r>
        <w:rPr>
          <w:rFonts w:cs="宋体" w:hint="eastAsia"/>
        </w:rPr>
        <w:t>表面积减少</w:t>
      </w:r>
      <w:r>
        <w:t>180</w:t>
      </w:r>
      <w:r>
        <w:rPr>
          <w:rFonts w:cs="宋体" w:hint="eastAsia"/>
        </w:rPr>
        <w:t>平方厘米。长方体的宽是多少</w:t>
      </w:r>
      <w:r w:rsidRPr="001E6FE2">
        <w:rPr>
          <w:rFonts w:cs="宋体" w:hint="eastAsia"/>
        </w:rPr>
        <w:t>厘米？</w:t>
      </w:r>
    </w:p>
    <w:p w:rsidR="00317D50" w:rsidRDefault="00317D50" w:rsidP="001E6FE2">
      <w:pPr>
        <w:rPr>
          <w:rFonts w:cs="Times New Roman"/>
        </w:rPr>
      </w:pPr>
    </w:p>
    <w:p w:rsidR="00317D50" w:rsidRDefault="00317D50" w:rsidP="001E6FE2">
      <w:pPr>
        <w:rPr>
          <w:rFonts w:cs="Times New Roman"/>
        </w:rPr>
      </w:pPr>
    </w:p>
    <w:p w:rsidR="00317D50" w:rsidRDefault="00317D50" w:rsidP="001E6FE2">
      <w:pPr>
        <w:rPr>
          <w:rFonts w:cs="Times New Roman"/>
        </w:rPr>
      </w:pPr>
    </w:p>
    <w:p w:rsidR="00317D50" w:rsidRDefault="00317D50" w:rsidP="001E6FE2">
      <w:pPr>
        <w:rPr>
          <w:rFonts w:cs="Times New Roman"/>
        </w:rPr>
      </w:pPr>
    </w:p>
    <w:p w:rsidR="00317D50" w:rsidRDefault="00317D50" w:rsidP="001E6FE2">
      <w:pPr>
        <w:rPr>
          <w:rFonts w:cs="Times New Roman"/>
        </w:rPr>
      </w:pPr>
      <w:r>
        <w:t>6</w:t>
      </w:r>
      <w:r>
        <w:rPr>
          <w:rFonts w:cs="宋体" w:hint="eastAsia"/>
        </w:rPr>
        <w:t>、一个长方体高减少</w:t>
      </w:r>
      <w:r>
        <w:t>2</w:t>
      </w:r>
      <w:r>
        <w:rPr>
          <w:rFonts w:cs="宋体" w:hint="eastAsia"/>
        </w:rPr>
        <w:t>厘米之后变成正方体，表面积减少</w:t>
      </w:r>
      <w:r>
        <w:t>56</w:t>
      </w:r>
      <w:r>
        <w:rPr>
          <w:rFonts w:cs="宋体" w:hint="eastAsia"/>
        </w:rPr>
        <w:t>平方厘米，原来长方体的体积是多少立方厘米？</w:t>
      </w:r>
    </w:p>
    <w:p w:rsidR="00317D50" w:rsidRDefault="00317D50" w:rsidP="001E6FE2">
      <w:pPr>
        <w:rPr>
          <w:rFonts w:cs="Times New Roman"/>
        </w:rPr>
      </w:pPr>
    </w:p>
    <w:p w:rsidR="00317D50" w:rsidRDefault="00317D50" w:rsidP="001E6FE2">
      <w:pPr>
        <w:rPr>
          <w:rFonts w:cs="Times New Roman"/>
        </w:rPr>
      </w:pPr>
    </w:p>
    <w:p w:rsidR="00317D50" w:rsidRDefault="00317D50" w:rsidP="001E6FE2">
      <w:pPr>
        <w:rPr>
          <w:rFonts w:cs="Times New Roman"/>
        </w:rPr>
      </w:pPr>
    </w:p>
    <w:p w:rsidR="00317D50" w:rsidRDefault="00317D50" w:rsidP="001E6FE2">
      <w:pPr>
        <w:rPr>
          <w:rFonts w:cs="Times New Roman"/>
        </w:rPr>
      </w:pPr>
    </w:p>
    <w:p w:rsidR="00317D50" w:rsidRPr="00AB0E83" w:rsidRDefault="00317D50" w:rsidP="001E6FE2">
      <w:pPr>
        <w:rPr>
          <w:rFonts w:cs="Times New Roman"/>
        </w:rPr>
      </w:pPr>
      <w:r>
        <w:t>7</w:t>
      </w:r>
      <w:r>
        <w:rPr>
          <w:rFonts w:cs="宋体" w:hint="eastAsia"/>
        </w:rPr>
        <w:t>、</w:t>
      </w:r>
      <w:r w:rsidRPr="00AB0E83">
        <w:rPr>
          <w:rFonts w:cs="宋体" w:hint="eastAsia"/>
        </w:rPr>
        <w:t>一块长方体长是</w:t>
      </w:r>
      <w:r w:rsidRPr="00AB0E83">
        <w:t>2</w:t>
      </w:r>
      <w:r>
        <w:t>3</w:t>
      </w:r>
      <w:r w:rsidRPr="00AB0E83">
        <w:rPr>
          <w:rFonts w:cs="宋体" w:hint="eastAsia"/>
        </w:rPr>
        <w:t>厘米、宽是</w:t>
      </w:r>
      <w:r w:rsidRPr="00AB0E83">
        <w:t>10</w:t>
      </w:r>
      <w:r w:rsidRPr="00AB0E83">
        <w:rPr>
          <w:rFonts w:cs="宋体" w:hint="eastAsia"/>
        </w:rPr>
        <w:t>厘米、高是</w:t>
      </w:r>
      <w:r w:rsidRPr="00AB0E83">
        <w:t>8</w:t>
      </w:r>
      <w:r w:rsidRPr="00AB0E83">
        <w:rPr>
          <w:rFonts w:cs="宋体" w:hint="eastAsia"/>
        </w:rPr>
        <w:t>厘米。</w:t>
      </w:r>
      <w:r>
        <w:rPr>
          <w:rFonts w:cs="宋体" w:hint="eastAsia"/>
        </w:rPr>
        <w:t>把它切成棱长为</w:t>
      </w:r>
      <w:r>
        <w:t>4</w:t>
      </w:r>
      <w:r>
        <w:rPr>
          <w:rFonts w:cs="宋体" w:hint="eastAsia"/>
        </w:rPr>
        <w:t>厘米的</w:t>
      </w:r>
      <w:r w:rsidRPr="00AB0E83">
        <w:rPr>
          <w:rFonts w:cs="宋体" w:hint="eastAsia"/>
        </w:rPr>
        <w:t>正方体，</w:t>
      </w:r>
      <w:r>
        <w:rPr>
          <w:rFonts w:cs="宋体" w:hint="eastAsia"/>
        </w:rPr>
        <w:t>可以切多少个</w:t>
      </w:r>
      <w:r w:rsidRPr="00AB0E83">
        <w:rPr>
          <w:rFonts w:cs="宋体" w:hint="eastAsia"/>
        </w:rPr>
        <w:t>？</w:t>
      </w:r>
    </w:p>
    <w:sectPr w:rsidR="00317D50" w:rsidRPr="00AB0E83" w:rsidSect="00832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D50" w:rsidRDefault="00317D50" w:rsidP="00F8381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17D50" w:rsidRDefault="00317D50" w:rsidP="00F8381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D50" w:rsidRDefault="00317D50" w:rsidP="00F8381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17D50" w:rsidRDefault="00317D50" w:rsidP="00F8381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D03"/>
    <w:rsid w:val="000B7BF7"/>
    <w:rsid w:val="001E6FE2"/>
    <w:rsid w:val="00227401"/>
    <w:rsid w:val="00317D50"/>
    <w:rsid w:val="0083255A"/>
    <w:rsid w:val="009D19F7"/>
    <w:rsid w:val="00AA740B"/>
    <w:rsid w:val="00AB0E83"/>
    <w:rsid w:val="00C0397F"/>
    <w:rsid w:val="00CF19F9"/>
    <w:rsid w:val="00EF200D"/>
    <w:rsid w:val="00F24D03"/>
    <w:rsid w:val="00F8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5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6F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6FE2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F83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381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83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38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69</Words>
  <Characters>395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六年级数学练习</dc:title>
  <dc:subject/>
  <dc:creator>HP</dc:creator>
  <cp:keywords/>
  <dc:description/>
  <cp:lastModifiedBy>jiuzhouhu</cp:lastModifiedBy>
  <cp:revision>2</cp:revision>
  <cp:lastPrinted>2015-09-17T01:47:00Z</cp:lastPrinted>
  <dcterms:created xsi:type="dcterms:W3CDTF">2015-09-22T10:09:00Z</dcterms:created>
  <dcterms:modified xsi:type="dcterms:W3CDTF">2015-09-22T10:09:00Z</dcterms:modified>
</cp:coreProperties>
</file>